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E148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D367E" w:rsidRPr="00ED367E">
        <w:rPr>
          <w:b/>
          <w:i w:val="0"/>
          <w:sz w:val="22"/>
          <w:szCs w:val="22"/>
        </w:rPr>
        <w:t>4</w:t>
      </w:r>
    </w:p>
    <w:p w14:paraId="53CB448F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D367E" w:rsidRPr="00ED367E">
        <w:rPr>
          <w:rFonts w:ascii="Times New Roman" w:hAnsi="Times New Roman"/>
          <w:b/>
        </w:rPr>
        <w:t>PBP.KP.DG.270.5.2020</w:t>
      </w:r>
    </w:p>
    <w:p w14:paraId="3811F6EB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42222D9" w14:textId="09B553E9" w:rsidR="00602241" w:rsidRPr="00844E63" w:rsidRDefault="00602241" w:rsidP="00602241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Województwo Wielkopolskie </w:t>
      </w:r>
      <w:r w:rsidRPr="00844E63">
        <w:rPr>
          <w:sz w:val="22"/>
          <w:szCs w:val="22"/>
        </w:rPr>
        <w:br/>
        <w:t>al. Niepodległości 34; 61-714 Poznań,</w:t>
      </w:r>
    </w:p>
    <w:p w14:paraId="0C9FDBAB" w14:textId="77777777" w:rsidR="00602241" w:rsidRPr="00844E63" w:rsidRDefault="00602241" w:rsidP="00602241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Publiczna Biblioteka Pedagogiczna </w:t>
      </w:r>
    </w:p>
    <w:p w14:paraId="6BBAD3C2" w14:textId="77777777" w:rsidR="00602241" w:rsidRPr="00844E63" w:rsidRDefault="00602241" w:rsidP="00602241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Książnica Pedagogiczna im. A. Parczewskiego </w:t>
      </w:r>
      <w:r>
        <w:rPr>
          <w:sz w:val="22"/>
          <w:szCs w:val="22"/>
        </w:rPr>
        <w:br/>
      </w:r>
      <w:r w:rsidRPr="00844E63">
        <w:rPr>
          <w:sz w:val="22"/>
          <w:szCs w:val="22"/>
        </w:rPr>
        <w:t>w Kaliszu ul. Południowa 62; 62-800 Kalisz</w:t>
      </w:r>
    </w:p>
    <w:p w14:paraId="795AB2DB" w14:textId="77777777" w:rsidR="00602241" w:rsidRPr="00E24546" w:rsidRDefault="00602241" w:rsidP="0060224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45A995E" w14:textId="278C85A7" w:rsidR="00F90CD1" w:rsidRDefault="00F90CD1" w:rsidP="00602241">
      <w:pPr>
        <w:pStyle w:val="Tekstpodstawowy"/>
        <w:spacing w:after="0"/>
        <w:ind w:left="4111"/>
        <w:rPr>
          <w:sz w:val="22"/>
          <w:szCs w:val="22"/>
        </w:rPr>
      </w:pPr>
    </w:p>
    <w:p w14:paraId="42BA75B4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64249F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381C5ED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36E932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4110CF9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D2B8E5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AFF757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5495CD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A7BC0C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89F8B3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19593632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E80EC6A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D367E" w:rsidRPr="00ED367E">
        <w:rPr>
          <w:rFonts w:ascii="Times New Roman" w:hAnsi="Times New Roman"/>
        </w:rPr>
        <w:t>(</w:t>
      </w:r>
      <w:proofErr w:type="spellStart"/>
      <w:r w:rsidR="00ED367E" w:rsidRPr="00ED367E">
        <w:rPr>
          <w:rFonts w:ascii="Times New Roman" w:hAnsi="Times New Roman"/>
        </w:rPr>
        <w:t>t.j</w:t>
      </w:r>
      <w:proofErr w:type="spellEnd"/>
      <w:r w:rsidR="00ED367E" w:rsidRPr="00ED367E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02FA6698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5B3E7EA7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78DB7AC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2CE1C702" w14:textId="0C60D1A3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D367E" w:rsidRPr="00ED367E">
        <w:rPr>
          <w:rFonts w:ascii="Times New Roman" w:hAnsi="Times New Roman"/>
          <w:b/>
        </w:rPr>
        <w:t>Dostawa i montaż stacjonarnych regałów magazynowych w ramach zadania pn. „Adaptacja pomieszczeń hali na potrzeby magazynu Publicznej Biblioteki Pedagogicznej w Kaliszu”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C9C6294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EB336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05AE0AB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54C08AC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9995693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A9B3486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F3ABA8A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133360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AA6AB6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70BBF0D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8AD4E22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B9B443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E94F85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4077C2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E3251CF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795F26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A43EC7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AD3DC96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CC23F48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63241FCC" w14:textId="77777777" w:rsidTr="005103B9">
        <w:tc>
          <w:tcPr>
            <w:tcW w:w="709" w:type="dxa"/>
          </w:tcPr>
          <w:p w14:paraId="7302905C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44690625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C1D8280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7BE4B0E5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2E97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FF11D2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65BA39E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4A0C7D5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1EEB46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834E5C5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205FB4D3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2A8B8A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DC19D43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37BAFA11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B18393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57C10F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40961A44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7A76EC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A311BDE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906EF36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A13C31B" w14:textId="79571255" w:rsidR="00C81012" w:rsidRDefault="0060224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6330D080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62BBBBB4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571CD63C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0853A094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40D02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CB3C4E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953D64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360E1A6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6BD593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3915ABB7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F695F8E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883766B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62CAA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7062696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2033D3C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50DA1F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5CCC15C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22C80D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618E8F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9A6FD1C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48E9F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45B8C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BCE554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AB4ED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7FCDFE7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B269188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03B7" w14:textId="77777777" w:rsidR="00BF7961" w:rsidRDefault="00BF7961" w:rsidP="0038231F">
      <w:pPr>
        <w:spacing w:after="0" w:line="240" w:lineRule="auto"/>
      </w:pPr>
      <w:r>
        <w:separator/>
      </w:r>
    </w:p>
  </w:endnote>
  <w:endnote w:type="continuationSeparator" w:id="0">
    <w:p w14:paraId="72C61B68" w14:textId="77777777" w:rsidR="00BF7961" w:rsidRDefault="00BF7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3CFC" w14:textId="77777777" w:rsidR="00ED367E" w:rsidRDefault="00ED3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660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F7E7B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A74AE" w14:textId="77777777" w:rsidR="00ED367E" w:rsidRDefault="00ED3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E10B4" w14:textId="77777777" w:rsidR="00BF7961" w:rsidRDefault="00BF7961" w:rsidP="0038231F">
      <w:pPr>
        <w:spacing w:after="0" w:line="240" w:lineRule="auto"/>
      </w:pPr>
      <w:r>
        <w:separator/>
      </w:r>
    </w:p>
  </w:footnote>
  <w:footnote w:type="continuationSeparator" w:id="0">
    <w:p w14:paraId="0603B48B" w14:textId="77777777" w:rsidR="00BF7961" w:rsidRDefault="00BF7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3C66" w14:textId="77777777" w:rsidR="00ED367E" w:rsidRDefault="00ED3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E261" w14:textId="77777777" w:rsidR="00ED367E" w:rsidRDefault="00ED36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156B" w14:textId="77777777" w:rsidR="00ED367E" w:rsidRDefault="00ED3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D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1F4BE2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2241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5AD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0C92"/>
    <w:rsid w:val="00BF7961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367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3F8E9"/>
  <w15:docId w15:val="{AB4F4BF4-05F1-4E44-9453-DD93749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2020-07-23T16:34:00Z</dcterms:created>
  <dcterms:modified xsi:type="dcterms:W3CDTF">2020-07-23T16:34:00Z</dcterms:modified>
</cp:coreProperties>
</file>